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4F7"/>
  <w:body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1518"/>
        <w:gridCol w:w="125"/>
        <w:gridCol w:w="3137"/>
        <w:gridCol w:w="1527"/>
      </w:tblGrid>
      <w:tr w:rsidR="0052586A" w:rsidRPr="005E04A7" w:rsidTr="005E04A7">
        <w:trPr>
          <w:trHeight w:val="298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tabs>
                <w:tab w:val="left" w:pos="2475"/>
                <w:tab w:val="left" w:pos="3525"/>
                <w:tab w:val="left" w:pos="6405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Organisation:</w:t>
            </w:r>
            <w:r w:rsidRPr="005E04A7">
              <w:rPr>
                <w:rFonts w:cs="Calibri"/>
                <w:sz w:val="28"/>
                <w:szCs w:val="28"/>
              </w:rPr>
              <w:tab/>
            </w:r>
            <w:r w:rsidRPr="005E04A7">
              <w:rPr>
                <w:rFonts w:cs="Calibri"/>
                <w:sz w:val="28"/>
                <w:szCs w:val="28"/>
              </w:rPr>
              <w:tab/>
            </w:r>
            <w:r w:rsidRPr="005E04A7">
              <w:rPr>
                <w:rFonts w:cs="Calibri"/>
                <w:sz w:val="28"/>
                <w:szCs w:val="28"/>
              </w:rPr>
              <w:tab/>
            </w:r>
          </w:p>
        </w:tc>
      </w:tr>
      <w:tr w:rsidR="0052586A" w:rsidRPr="005E04A7" w:rsidTr="005E04A7">
        <w:trPr>
          <w:trHeight w:val="298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Artist / Contact name:</w:t>
            </w:r>
          </w:p>
        </w:tc>
      </w:tr>
      <w:tr w:rsidR="0052586A" w:rsidRPr="005E04A7" w:rsidTr="005E04A7">
        <w:trPr>
          <w:trHeight w:val="282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Address:</w:t>
            </w:r>
          </w:p>
        </w:tc>
      </w:tr>
      <w:tr w:rsidR="0052586A" w:rsidRPr="005E04A7" w:rsidTr="005E04A7">
        <w:trPr>
          <w:trHeight w:val="282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Address:</w:t>
            </w:r>
          </w:p>
        </w:tc>
      </w:tr>
      <w:tr w:rsidR="0052586A" w:rsidRPr="005E04A7" w:rsidTr="00337771">
        <w:trPr>
          <w:trHeight w:val="298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tabs>
                <w:tab w:val="left" w:pos="6900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 xml:space="preserve">Postcode:                   </w:t>
            </w:r>
            <w:r w:rsidRPr="005E04A7">
              <w:rPr>
                <w:rFonts w:cs="Calibri"/>
                <w:sz w:val="28"/>
                <w:szCs w:val="28"/>
              </w:rPr>
              <w:tab/>
            </w:r>
          </w:p>
        </w:tc>
      </w:tr>
      <w:tr w:rsidR="0052586A" w:rsidRPr="005E04A7" w:rsidTr="00337771">
        <w:trPr>
          <w:trHeight w:val="173"/>
        </w:trPr>
        <w:tc>
          <w:tcPr>
            <w:tcW w:w="2500" w:type="pct"/>
            <w:gridSpan w:val="2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 xml:space="preserve">Phone:                                                      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5E04A7">
                  <w:rPr>
                    <w:rFonts w:cs="Calibri"/>
                    <w:sz w:val="28"/>
                    <w:szCs w:val="28"/>
                  </w:rPr>
                  <w:t>Mobile</w:t>
                </w:r>
              </w:smartTag>
            </w:smartTag>
            <w:r w:rsidRPr="005E04A7">
              <w:rPr>
                <w:rFonts w:cs="Calibri"/>
                <w:sz w:val="28"/>
                <w:szCs w:val="28"/>
              </w:rPr>
              <w:t>:</w:t>
            </w:r>
          </w:p>
        </w:tc>
      </w:tr>
      <w:tr w:rsidR="0052586A" w:rsidRPr="005E04A7" w:rsidTr="00337771">
        <w:trPr>
          <w:trHeight w:val="350"/>
        </w:trPr>
        <w:tc>
          <w:tcPr>
            <w:tcW w:w="2497" w:type="pct"/>
            <w:gridSpan w:val="2"/>
            <w:shd w:val="clear" w:color="auto" w:fill="FFFFFF"/>
          </w:tcPr>
          <w:p w:rsidR="0052586A" w:rsidRPr="005E04A7" w:rsidRDefault="0052586A" w:rsidP="005E04A7">
            <w:pPr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Email:</w:t>
            </w:r>
          </w:p>
        </w:tc>
        <w:tc>
          <w:tcPr>
            <w:tcW w:w="2503" w:type="pct"/>
            <w:gridSpan w:val="3"/>
            <w:shd w:val="clear" w:color="auto" w:fill="FFFFFF"/>
          </w:tcPr>
          <w:p w:rsidR="0052586A" w:rsidRPr="005E04A7" w:rsidRDefault="0052586A" w:rsidP="00337771">
            <w:pPr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Website:</w:t>
            </w:r>
          </w:p>
        </w:tc>
      </w:tr>
      <w:tr w:rsidR="0052586A" w:rsidRPr="005E04A7" w:rsidTr="00337771">
        <w:trPr>
          <w:trHeight w:val="240"/>
        </w:trPr>
        <w:tc>
          <w:tcPr>
            <w:tcW w:w="2497" w:type="pct"/>
            <w:gridSpan w:val="2"/>
            <w:shd w:val="clear" w:color="auto" w:fill="FFFFFF"/>
          </w:tcPr>
          <w:p w:rsidR="0052586A" w:rsidRPr="005E04A7" w:rsidRDefault="0052586A" w:rsidP="005E04A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Facebook:</w:t>
            </w:r>
          </w:p>
        </w:tc>
        <w:tc>
          <w:tcPr>
            <w:tcW w:w="2503" w:type="pct"/>
            <w:gridSpan w:val="3"/>
            <w:shd w:val="clear" w:color="auto" w:fill="FFFFFF"/>
          </w:tcPr>
          <w:p w:rsidR="0052586A" w:rsidRPr="005E04A7" w:rsidRDefault="0052586A" w:rsidP="005E04A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Instagram:</w:t>
            </w:r>
          </w:p>
        </w:tc>
      </w:tr>
      <w:tr w:rsidR="0052586A" w:rsidRPr="005E04A7" w:rsidTr="005E04A7">
        <w:trPr>
          <w:trHeight w:val="298"/>
        </w:trPr>
        <w:tc>
          <w:tcPr>
            <w:tcW w:w="2500" w:type="pct"/>
            <w:gridSpan w:val="2"/>
            <w:shd w:val="clear" w:color="auto" w:fill="FFFFFF"/>
          </w:tcPr>
          <w:p w:rsidR="0052586A" w:rsidRDefault="0052586A" w:rsidP="005E04A7">
            <w:pPr>
              <w:tabs>
                <w:tab w:val="left" w:pos="4605"/>
                <w:tab w:val="center" w:pos="4697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Twitter:</w:t>
            </w:r>
            <w:r w:rsidRPr="005E04A7">
              <w:rPr>
                <w:rFonts w:cs="Calibri"/>
                <w:sz w:val="28"/>
                <w:szCs w:val="28"/>
              </w:rPr>
              <w:tab/>
            </w:r>
          </w:p>
          <w:p w:rsidR="0052586A" w:rsidRPr="005E04A7" w:rsidRDefault="0052586A" w:rsidP="005E04A7">
            <w:pPr>
              <w:tabs>
                <w:tab w:val="left" w:pos="4605"/>
                <w:tab w:val="center" w:pos="4697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586A" w:rsidRPr="005E04A7" w:rsidRDefault="0052586A" w:rsidP="005E04A7">
            <w:pPr>
              <w:tabs>
                <w:tab w:val="left" w:pos="4605"/>
                <w:tab w:val="center" w:pos="4697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Linked In:</w:t>
            </w:r>
          </w:p>
        </w:tc>
      </w:tr>
      <w:tr w:rsidR="0052586A" w:rsidRPr="005E04A7" w:rsidTr="005E04A7">
        <w:trPr>
          <w:trHeight w:val="29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E5F4F7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282"/>
        </w:trPr>
        <w:tc>
          <w:tcPr>
            <w:tcW w:w="2500" w:type="pct"/>
            <w:gridSpan w:val="2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 xml:space="preserve">Arrival date:  </w:t>
            </w:r>
          </w:p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shd w:val="clear" w:color="auto" w:fill="FFFFFF"/>
          </w:tcPr>
          <w:p w:rsidR="0052586A" w:rsidRPr="005E04A7" w:rsidRDefault="0052586A" w:rsidP="005E04A7">
            <w:pPr>
              <w:tabs>
                <w:tab w:val="center" w:pos="4697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 xml:space="preserve">Finish date:   </w:t>
            </w:r>
            <w:r w:rsidRPr="005E04A7">
              <w:rPr>
                <w:rFonts w:cs="Calibri"/>
                <w:sz w:val="28"/>
                <w:szCs w:val="28"/>
              </w:rPr>
              <w:tab/>
            </w:r>
          </w:p>
        </w:tc>
      </w:tr>
      <w:tr w:rsidR="0052586A" w:rsidRPr="005E04A7" w:rsidTr="005E04A7">
        <w:trPr>
          <w:trHeight w:val="282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04A7">
              <w:rPr>
                <w:rFonts w:cs="Calibri"/>
                <w:sz w:val="28"/>
                <w:szCs w:val="28"/>
              </w:rPr>
              <w:t>Exhibition dimensions:</w:t>
            </w:r>
            <w:r w:rsidRPr="005E04A7">
              <w:rPr>
                <w:rFonts w:cs="Calibri"/>
                <w:sz w:val="24"/>
                <w:szCs w:val="24"/>
              </w:rPr>
              <w:t xml:space="preserve"> (Please tick chosen selection)</w:t>
            </w:r>
            <w:r w:rsidRPr="005E04A7">
              <w:rPr>
                <w:rFonts w:cs="Calibri"/>
                <w:i/>
                <w:sz w:val="24"/>
                <w:szCs w:val="24"/>
              </w:rPr>
              <w:t xml:space="preserve">     </w:t>
            </w:r>
            <w:r w:rsidRPr="005E04A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52586A" w:rsidRPr="005E04A7" w:rsidTr="005E04A7">
        <w:trPr>
          <w:trHeight w:val="69"/>
        </w:trPr>
        <w:tc>
          <w:tcPr>
            <w:tcW w:w="1713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6ft - Foyer</w:t>
            </w:r>
          </w:p>
        </w:tc>
        <w:tc>
          <w:tcPr>
            <w:tcW w:w="855" w:type="pct"/>
            <w:gridSpan w:val="2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635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6ft - Mezzanine bar</w:t>
            </w:r>
          </w:p>
        </w:tc>
        <w:tc>
          <w:tcPr>
            <w:tcW w:w="797" w:type="pct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69"/>
        </w:trPr>
        <w:tc>
          <w:tcPr>
            <w:tcW w:w="1713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Half wall (12ft) - Foyer</w:t>
            </w:r>
          </w:p>
        </w:tc>
        <w:tc>
          <w:tcPr>
            <w:tcW w:w="855" w:type="pct"/>
            <w:gridSpan w:val="2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635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12ft - Mezzanine bar</w:t>
            </w:r>
          </w:p>
        </w:tc>
        <w:tc>
          <w:tcPr>
            <w:tcW w:w="797" w:type="pct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69"/>
        </w:trPr>
        <w:tc>
          <w:tcPr>
            <w:tcW w:w="1713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Full wall (24ft) - Foyer</w:t>
            </w:r>
          </w:p>
        </w:tc>
        <w:tc>
          <w:tcPr>
            <w:tcW w:w="855" w:type="pct"/>
            <w:gridSpan w:val="2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635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Full wall – Mezzanine bar</w:t>
            </w:r>
          </w:p>
        </w:tc>
        <w:tc>
          <w:tcPr>
            <w:tcW w:w="797" w:type="pct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69"/>
        </w:trPr>
        <w:tc>
          <w:tcPr>
            <w:tcW w:w="1713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5" w:type="pct"/>
            <w:gridSpan w:val="2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635" w:type="pct"/>
            <w:shd w:val="clear" w:color="auto" w:fill="EEECE1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797" w:type="pct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69"/>
        </w:trPr>
        <w:tc>
          <w:tcPr>
            <w:tcW w:w="4203" w:type="pct"/>
            <w:gridSpan w:val="4"/>
            <w:shd w:val="clear" w:color="auto" w:fill="EEECE1"/>
          </w:tcPr>
          <w:p w:rsidR="0052586A" w:rsidRDefault="0052586A" w:rsidP="005E04A7">
            <w:pPr>
              <w:tabs>
                <w:tab w:val="left" w:pos="4725"/>
                <w:tab w:val="left" w:pos="5565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sz w:val="28"/>
                <w:szCs w:val="28"/>
              </w:rPr>
              <w:t>Solo Exhibition (Full Foyer wall and Mezzanine bar wall)</w:t>
            </w:r>
            <w:r w:rsidRPr="005E04A7">
              <w:rPr>
                <w:rFonts w:cs="Calibri"/>
                <w:sz w:val="28"/>
                <w:szCs w:val="28"/>
              </w:rPr>
              <w:tab/>
            </w:r>
          </w:p>
          <w:p w:rsidR="0052586A" w:rsidRPr="00337771" w:rsidRDefault="0052586A" w:rsidP="005E04A7">
            <w:pPr>
              <w:tabs>
                <w:tab w:val="left" w:pos="4725"/>
                <w:tab w:val="left" w:pos="556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7771">
              <w:rPr>
                <w:rFonts w:cs="Calibri"/>
                <w:sz w:val="20"/>
                <w:szCs w:val="20"/>
              </w:rPr>
              <w:t xml:space="preserve">(Please contact Emma on 01372 365141 or </w:t>
            </w:r>
            <w:hyperlink r:id="rId6" w:history="1">
              <w:r w:rsidRPr="00337771">
                <w:rPr>
                  <w:rStyle w:val="Hyperlink"/>
                  <w:rFonts w:cs="Calibri"/>
                  <w:sz w:val="20"/>
                  <w:szCs w:val="20"/>
                </w:rPr>
                <w:t>emma@the-theatre.org</w:t>
              </w:r>
            </w:hyperlink>
            <w:r w:rsidRPr="00337771">
              <w:rPr>
                <w:rFonts w:cs="Calibri"/>
                <w:sz w:val="20"/>
                <w:szCs w:val="20"/>
              </w:rPr>
              <w:t xml:space="preserve"> for a Solo Exhibition quotation)</w:t>
            </w:r>
            <w:r w:rsidRPr="00337771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797" w:type="pct"/>
            <w:shd w:val="clear" w:color="auto" w:fill="FFFFFF"/>
          </w:tcPr>
          <w:p w:rsidR="0052586A" w:rsidRPr="005E04A7" w:rsidRDefault="0052586A" w:rsidP="005E04A7">
            <w:pPr>
              <w:tabs>
                <w:tab w:val="left" w:pos="4725"/>
                <w:tab w:val="left" w:pos="5565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298"/>
        </w:trPr>
        <w:tc>
          <w:tcPr>
            <w:tcW w:w="2500" w:type="pct"/>
            <w:gridSpan w:val="2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E04A7">
              <w:rPr>
                <w:rFonts w:cs="Calibri"/>
                <w:b/>
                <w:sz w:val="28"/>
                <w:szCs w:val="28"/>
              </w:rPr>
              <w:t>Assistance with hanging required?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29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E5F4F7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52586A" w:rsidRPr="005E04A7" w:rsidTr="005E04A7">
        <w:trPr>
          <w:trHeight w:val="282"/>
        </w:trPr>
        <w:tc>
          <w:tcPr>
            <w:tcW w:w="5000" w:type="pct"/>
            <w:gridSpan w:val="5"/>
            <w:shd w:val="clear" w:color="auto" w:fill="FFFFFF"/>
          </w:tcPr>
          <w:p w:rsidR="0052586A" w:rsidRPr="00337771" w:rsidRDefault="0052586A" w:rsidP="005E04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7771">
              <w:rPr>
                <w:rFonts w:cs="Calibri"/>
                <w:b/>
                <w:sz w:val="20"/>
                <w:szCs w:val="20"/>
              </w:rPr>
              <w:t>I, the undersigned,</w:t>
            </w:r>
            <w:r w:rsidRPr="00337771">
              <w:rPr>
                <w:rFonts w:cs="Calibri"/>
                <w:sz w:val="20"/>
                <w:szCs w:val="20"/>
              </w:rPr>
              <w:t xml:space="preserve"> confirm that I accept the conditions and regulations relating to the hire of the space and equipment at the Leatherhead Theatre. I agree to pay the charges as detailed in our ‘Gallery Hire Fees’ listing.</w:t>
            </w:r>
          </w:p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37771">
              <w:rPr>
                <w:rFonts w:cs="Calibri"/>
                <w:sz w:val="20"/>
                <w:szCs w:val="20"/>
              </w:rPr>
              <w:t xml:space="preserve">Payment can be made by credit/debit card at our Box Office, on 01372 365141 or by </w:t>
            </w:r>
            <w:r w:rsidRPr="00337771">
              <w:rPr>
                <w:rFonts w:cs="Calibri"/>
                <w:b/>
                <w:sz w:val="20"/>
                <w:szCs w:val="20"/>
              </w:rPr>
              <w:t>Cheques made payable to: The Leatherhead Theatre Co. Ltd</w:t>
            </w:r>
          </w:p>
        </w:tc>
      </w:tr>
      <w:tr w:rsidR="0052586A" w:rsidRPr="005E04A7" w:rsidTr="005E04A7">
        <w:trPr>
          <w:trHeight w:val="282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S</w:t>
            </w:r>
            <w:r w:rsidRPr="005E04A7">
              <w:rPr>
                <w:rFonts w:cs="Calibri"/>
                <w:sz w:val="28"/>
                <w:szCs w:val="28"/>
              </w:rPr>
              <w:t>ignature:                                                                                  Date:</w:t>
            </w:r>
          </w:p>
        </w:tc>
      </w:tr>
      <w:tr w:rsidR="0052586A" w:rsidRPr="005E04A7" w:rsidTr="005E04A7">
        <w:trPr>
          <w:trHeight w:val="298"/>
        </w:trPr>
        <w:tc>
          <w:tcPr>
            <w:tcW w:w="5000" w:type="pct"/>
            <w:gridSpan w:val="5"/>
            <w:shd w:val="clear" w:color="auto" w:fill="FFFFFF"/>
          </w:tcPr>
          <w:p w:rsidR="0052586A" w:rsidRPr="005E04A7" w:rsidRDefault="0052586A" w:rsidP="005E04A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  <w:r w:rsidRPr="005E04A7">
              <w:rPr>
                <w:rFonts w:cs="Calibri"/>
                <w:sz w:val="28"/>
                <w:szCs w:val="28"/>
              </w:rPr>
              <w:t>ame in capitals:</w:t>
            </w:r>
          </w:p>
        </w:tc>
      </w:tr>
      <w:tr w:rsidR="0052586A" w:rsidRPr="005E04A7" w:rsidTr="005E04A7">
        <w:trPr>
          <w:trHeight w:val="298"/>
        </w:trPr>
        <w:tc>
          <w:tcPr>
            <w:tcW w:w="5000" w:type="pct"/>
            <w:gridSpan w:val="5"/>
            <w:shd w:val="clear" w:color="auto" w:fill="FFFFFF"/>
          </w:tcPr>
          <w:p w:rsidR="0052586A" w:rsidRPr="00337771" w:rsidRDefault="0052586A" w:rsidP="005E04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37771">
              <w:rPr>
                <w:rFonts w:cs="Calibri"/>
                <w:sz w:val="20"/>
                <w:szCs w:val="20"/>
              </w:rPr>
              <w:t xml:space="preserve">The Leatherhead Theatre, </w:t>
            </w:r>
            <w:smartTag w:uri="urn:schemas-microsoft-com:office:smarttags" w:element="address">
              <w:smartTag w:uri="urn:schemas-microsoft-com:office:smarttags" w:element="Street">
                <w:r w:rsidRPr="00337771">
                  <w:rPr>
                    <w:rFonts w:cs="Calibri"/>
                    <w:sz w:val="20"/>
                    <w:szCs w:val="20"/>
                  </w:rPr>
                  <w:t>7 Church Street</w:t>
                </w:r>
              </w:smartTag>
            </w:smartTag>
            <w:r w:rsidRPr="00337771">
              <w:rPr>
                <w:rFonts w:cs="Calibri"/>
                <w:sz w:val="20"/>
                <w:szCs w:val="20"/>
              </w:rPr>
              <w:t xml:space="preserve">, Leatherhead, </w:t>
            </w:r>
            <w:smartTag w:uri="urn:schemas-microsoft-com:office:smarttags" w:element="place">
              <w:r w:rsidRPr="00337771">
                <w:rPr>
                  <w:rFonts w:cs="Calibri"/>
                  <w:sz w:val="20"/>
                  <w:szCs w:val="20"/>
                </w:rPr>
                <w:t>Surrey</w:t>
              </w:r>
            </w:smartTag>
            <w:r w:rsidRPr="00337771">
              <w:rPr>
                <w:rFonts w:cs="Calibri"/>
                <w:sz w:val="20"/>
                <w:szCs w:val="20"/>
              </w:rPr>
              <w:t>. KT22 8DN</w:t>
            </w:r>
          </w:p>
          <w:p w:rsidR="0052586A" w:rsidRPr="005E04A7" w:rsidRDefault="0052586A" w:rsidP="005E04A7">
            <w:pPr>
              <w:tabs>
                <w:tab w:val="center" w:pos="4697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" w:history="1">
              <w:r w:rsidRPr="00337771">
                <w:rPr>
                  <w:rStyle w:val="Hyperlink"/>
                  <w:rFonts w:cs="Calibri"/>
                  <w:sz w:val="20"/>
                  <w:szCs w:val="20"/>
                </w:rPr>
                <w:t>emma@the-theatre.org</w:t>
              </w:r>
            </w:hyperlink>
            <w:r w:rsidRPr="00337771">
              <w:rPr>
                <w:sz w:val="20"/>
                <w:szCs w:val="20"/>
              </w:rPr>
              <w:t xml:space="preserve">    01372 365141</w:t>
            </w:r>
          </w:p>
        </w:tc>
      </w:tr>
    </w:tbl>
    <w:p w:rsidR="0052586A" w:rsidRDefault="0052586A" w:rsidP="00A83524">
      <w:pPr>
        <w:tabs>
          <w:tab w:val="left" w:pos="7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52586A" w:rsidRPr="005E04A7" w:rsidTr="005E04A7">
        <w:trPr>
          <w:trHeight w:val="923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</w:pPr>
          </w:p>
          <w:p w:rsidR="0052586A" w:rsidRPr="005E04A7" w:rsidRDefault="0052586A" w:rsidP="005E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 xml:space="preserve">6ft – Foyer </w:t>
            </w: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</w:pPr>
          </w:p>
          <w:p w:rsidR="0052586A" w:rsidRPr="005E04A7" w:rsidRDefault="0052586A" w:rsidP="005E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£75</w:t>
            </w:r>
          </w:p>
        </w:tc>
      </w:tr>
      <w:tr w:rsidR="0052586A" w:rsidRPr="005E04A7" w:rsidTr="005E04A7">
        <w:trPr>
          <w:trHeight w:val="850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Half wall (12ft) -Foyer</w:t>
            </w: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£125</w:t>
            </w:r>
          </w:p>
        </w:tc>
      </w:tr>
      <w:tr w:rsidR="0052586A" w:rsidRPr="005E04A7" w:rsidTr="005E04A7">
        <w:trPr>
          <w:trHeight w:val="840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Full wall (24ft) - Foyer</w:t>
            </w: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£225</w:t>
            </w:r>
          </w:p>
        </w:tc>
      </w:tr>
      <w:tr w:rsidR="0052586A" w:rsidRPr="005E04A7" w:rsidTr="005E04A7">
        <w:trPr>
          <w:trHeight w:val="974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</w:pPr>
          </w:p>
        </w:tc>
      </w:tr>
    </w:tbl>
    <w:p w:rsidR="0052586A" w:rsidRDefault="0052586A" w:rsidP="00A83524">
      <w:pPr>
        <w:tabs>
          <w:tab w:val="left" w:pos="7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52586A" w:rsidRPr="005E04A7" w:rsidTr="005E04A7">
        <w:trPr>
          <w:trHeight w:val="896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  <w:r w:rsidRPr="005E04A7">
              <w:rPr>
                <w:sz w:val="28"/>
                <w:szCs w:val="28"/>
              </w:rPr>
              <w:t>6ft - Mezzanine</w:t>
            </w: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£75</w:t>
            </w:r>
          </w:p>
        </w:tc>
      </w:tr>
      <w:tr w:rsidR="0052586A" w:rsidRPr="005E04A7" w:rsidTr="005E04A7">
        <w:trPr>
          <w:trHeight w:val="852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12ft - Mezzanine</w:t>
            </w: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  <w:r w:rsidRPr="005E04A7">
              <w:rPr>
                <w:sz w:val="28"/>
                <w:szCs w:val="28"/>
              </w:rPr>
              <w:t>£125</w:t>
            </w:r>
          </w:p>
        </w:tc>
      </w:tr>
      <w:tr w:rsidR="0052586A" w:rsidRPr="005E04A7" w:rsidTr="005E04A7">
        <w:trPr>
          <w:trHeight w:val="822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  <w:r w:rsidRPr="005E04A7">
              <w:rPr>
                <w:sz w:val="28"/>
                <w:szCs w:val="28"/>
              </w:rPr>
              <w:t>Full wall (30ft) - Mezzanine</w:t>
            </w: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£325</w:t>
            </w:r>
          </w:p>
        </w:tc>
      </w:tr>
      <w:tr w:rsidR="0052586A" w:rsidRPr="005E04A7" w:rsidTr="005E04A7">
        <w:trPr>
          <w:trHeight w:val="848"/>
        </w:trPr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04A7">
              <w:rPr>
                <w:sz w:val="28"/>
                <w:szCs w:val="28"/>
              </w:rPr>
              <w:t>Solo Exhibition – Full Foyer wall and full Mezzanine wall)</w:t>
            </w: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jc w:val="center"/>
            </w:pPr>
          </w:p>
        </w:tc>
        <w:tc>
          <w:tcPr>
            <w:tcW w:w="4788" w:type="dxa"/>
          </w:tcPr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2586A" w:rsidRPr="005E04A7" w:rsidRDefault="0052586A" w:rsidP="005E04A7">
            <w:pPr>
              <w:tabs>
                <w:tab w:val="left" w:pos="7155"/>
              </w:tabs>
              <w:spacing w:after="0" w:line="240" w:lineRule="auto"/>
              <w:rPr>
                <w:sz w:val="24"/>
                <w:szCs w:val="24"/>
              </w:rPr>
            </w:pPr>
            <w:r w:rsidRPr="005E04A7">
              <w:rPr>
                <w:sz w:val="24"/>
                <w:szCs w:val="24"/>
              </w:rPr>
              <w:t xml:space="preserve">Please contact Emma on 01372 365141, or at: </w:t>
            </w:r>
            <w:hyperlink r:id="rId8" w:history="1">
              <w:r w:rsidRPr="005E04A7">
                <w:rPr>
                  <w:rStyle w:val="Hyperlink"/>
                  <w:sz w:val="24"/>
                  <w:szCs w:val="24"/>
                </w:rPr>
                <w:t>emma@the-theatre.org</w:t>
              </w:r>
            </w:hyperlink>
            <w:r w:rsidRPr="005E04A7">
              <w:rPr>
                <w:sz w:val="24"/>
                <w:szCs w:val="24"/>
              </w:rPr>
              <w:t>, for a quote.</w:t>
            </w:r>
          </w:p>
        </w:tc>
      </w:tr>
    </w:tbl>
    <w:p w:rsidR="0052586A" w:rsidRDefault="0052586A" w:rsidP="00A83524">
      <w:pPr>
        <w:tabs>
          <w:tab w:val="left" w:pos="7155"/>
        </w:tabs>
      </w:pPr>
    </w:p>
    <w:p w:rsidR="0052586A" w:rsidRPr="007A1551" w:rsidRDefault="0052586A" w:rsidP="007A1551"/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52586A" w:rsidRPr="005E04A7" w:rsidTr="005E04A7">
        <w:trPr>
          <w:trHeight w:val="1260"/>
        </w:trPr>
        <w:tc>
          <w:tcPr>
            <w:tcW w:w="9576" w:type="dxa"/>
          </w:tcPr>
          <w:p w:rsidR="0052586A" w:rsidRPr="005E04A7" w:rsidRDefault="0052586A" w:rsidP="005E04A7">
            <w:pPr>
              <w:tabs>
                <w:tab w:val="left" w:pos="3075"/>
              </w:tabs>
              <w:spacing w:after="0" w:line="240" w:lineRule="auto"/>
            </w:pPr>
            <w:r w:rsidRPr="005E04A7">
              <w:t>All fees are for the selected section of wall space and include the full two weeks of exhibition exposure, marketing packa</w:t>
            </w:r>
            <w:r>
              <w:t>ge and inclusion into our online</w:t>
            </w:r>
            <w:r w:rsidRPr="005E04A7">
              <w:t xml:space="preserve"> brochure.</w:t>
            </w:r>
          </w:p>
          <w:p w:rsidR="0052586A" w:rsidRPr="005E04A7" w:rsidRDefault="0052586A" w:rsidP="005E04A7">
            <w:pPr>
              <w:tabs>
                <w:tab w:val="left" w:pos="3075"/>
              </w:tabs>
              <w:spacing w:after="0" w:line="240" w:lineRule="auto"/>
            </w:pPr>
            <w:r w:rsidRPr="005E04A7">
              <w:t xml:space="preserve">Payment can be made by credit/debit card via our Box Office, on: </w:t>
            </w:r>
            <w:r w:rsidRPr="005E04A7">
              <w:rPr>
                <w:b/>
                <w:sz w:val="24"/>
                <w:szCs w:val="24"/>
              </w:rPr>
              <w:t>01372 365141</w:t>
            </w:r>
            <w:r w:rsidRPr="005E04A7">
              <w:t xml:space="preserve"> (please ask for Emma), or by </w:t>
            </w:r>
            <w:r w:rsidRPr="005E04A7">
              <w:rPr>
                <w:b/>
                <w:sz w:val="24"/>
                <w:szCs w:val="24"/>
              </w:rPr>
              <w:t>Cheques made payable to:  The Leatherhead Theatre Co. Ltd</w:t>
            </w:r>
          </w:p>
        </w:tc>
      </w:tr>
    </w:tbl>
    <w:p w:rsidR="0052586A" w:rsidRDefault="0052586A" w:rsidP="007A1551"/>
    <w:p w:rsidR="0052586A" w:rsidRPr="007A1551" w:rsidRDefault="0052586A" w:rsidP="007A1551">
      <w:pPr>
        <w:tabs>
          <w:tab w:val="left" w:pos="3075"/>
        </w:tabs>
      </w:pPr>
      <w:r>
        <w:tab/>
      </w:r>
    </w:p>
    <w:p w:rsidR="0052586A" w:rsidRPr="007A1551" w:rsidRDefault="0052586A" w:rsidP="007A1551">
      <w:pPr>
        <w:tabs>
          <w:tab w:val="left" w:pos="3075"/>
        </w:tabs>
      </w:pPr>
    </w:p>
    <w:sectPr w:rsidR="0052586A" w:rsidRPr="007A1551" w:rsidSect="00AC58A4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6A" w:rsidRDefault="0052586A" w:rsidP="00080C9E">
      <w:pPr>
        <w:spacing w:after="0" w:line="240" w:lineRule="auto"/>
      </w:pPr>
      <w:r>
        <w:separator/>
      </w:r>
    </w:p>
  </w:endnote>
  <w:endnote w:type="continuationSeparator" w:id="0">
    <w:p w:rsidR="0052586A" w:rsidRDefault="0052586A" w:rsidP="0008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6A" w:rsidRDefault="0052586A" w:rsidP="00080C9E">
      <w:pPr>
        <w:spacing w:after="0" w:line="240" w:lineRule="auto"/>
      </w:pPr>
      <w:r>
        <w:separator/>
      </w:r>
    </w:p>
  </w:footnote>
  <w:footnote w:type="continuationSeparator" w:id="0">
    <w:p w:rsidR="0052586A" w:rsidRDefault="0052586A" w:rsidP="0008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6A" w:rsidRPr="00AC58A4" w:rsidRDefault="0052586A" w:rsidP="00C10632">
    <w:pPr>
      <w:pStyle w:val="Header"/>
      <w:rPr>
        <w:sz w:val="36"/>
        <w:szCs w:val="36"/>
        <w:lang w:val="en-GB"/>
      </w:rPr>
    </w:pPr>
    <w:r w:rsidRPr="00702A8C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PRIMARY_WHITE.jpg" style="width:87.75pt;height:44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4OjAyOjA4IDE1OjQwOjE2AAAGkAMAAgAAABQAABEckAQAAgAAABQAABEw&#10;kpEAAgAAAAMwMAAAkpIAAgAAAAMwMA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xMi0wNS0yMlQxODowMDoyOD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bYCv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">
          <v:imagedata r:id="rId1" o:title="" croptop="-1491f" cropbottom="-2433f" cropright="-393f"/>
          <o:lock v:ext="edit" aspectratio="f"/>
        </v:shape>
      </w:pict>
    </w:r>
    <w:r>
      <w:rPr>
        <w:sz w:val="36"/>
        <w:szCs w:val="36"/>
        <w:lang w:val="en-GB"/>
      </w:rPr>
      <w:tab/>
      <w:t>Gallery Hire Fees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6A" w:rsidRDefault="0052586A" w:rsidP="00A83524">
    <w:pPr>
      <w:pStyle w:val="Header"/>
      <w:rPr>
        <w:sz w:val="36"/>
        <w:szCs w:val="36"/>
        <w:lang w:val="en-GB"/>
      </w:rPr>
    </w:pPr>
    <w:r w:rsidRPr="00702A8C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PRIMARY_WHITE.jpg" style="width:91.5pt;height:5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Tg6MDI6MDggMTU6NDA6MTY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V2luZG93cyBQaG90byBFZGl0b3IgMTAuMC4xMDAxMS4xNjM4NDwveG1wOkNy&#10;ZWF0b3JUb29sPjx4bXA6Q3JlYXRlRGF0ZT4yMDEyLTA1LTIyVDE4OjAwOjI4PC94bXA6Q3JlYXRl&#10;RGF0ZT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BtgK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">
          <v:imagedata r:id="rId1" o:title="" croptop="-1063f" cropbottom="-1399f" cropright="-407f"/>
          <o:lock v:ext="edit" aspectratio="f"/>
        </v:shape>
      </w:pict>
    </w:r>
  </w:p>
  <w:p w:rsidR="0052586A" w:rsidRPr="00E70DD7" w:rsidRDefault="0052586A" w:rsidP="00E70DD7">
    <w:pPr>
      <w:pStyle w:val="Header"/>
      <w:rPr>
        <w:sz w:val="36"/>
        <w:szCs w:val="36"/>
        <w:lang w:val="en-GB"/>
      </w:rPr>
    </w:pPr>
    <w:r>
      <w:rPr>
        <w:sz w:val="36"/>
        <w:szCs w:val="36"/>
        <w:lang w:val="en-GB"/>
      </w:rPr>
      <w:tab/>
      <w:t>A</w:t>
    </w:r>
    <w:r w:rsidRPr="00E70DD7">
      <w:rPr>
        <w:sz w:val="36"/>
        <w:szCs w:val="36"/>
        <w:lang w:val="en-GB"/>
      </w:rPr>
      <w:t>pplication for Gallery Hire</w:t>
    </w:r>
  </w:p>
  <w:p w:rsidR="0052586A" w:rsidRPr="00080C9E" w:rsidRDefault="0052586A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DC4"/>
    <w:rsid w:val="00046257"/>
    <w:rsid w:val="000638B9"/>
    <w:rsid w:val="00080C9E"/>
    <w:rsid w:val="00090398"/>
    <w:rsid w:val="00094B0E"/>
    <w:rsid w:val="000B6700"/>
    <w:rsid w:val="000D5AEB"/>
    <w:rsid w:val="000E4DE0"/>
    <w:rsid w:val="001013E4"/>
    <w:rsid w:val="001E728B"/>
    <w:rsid w:val="002A78ED"/>
    <w:rsid w:val="002D1BDE"/>
    <w:rsid w:val="00337771"/>
    <w:rsid w:val="00361251"/>
    <w:rsid w:val="003C1AB7"/>
    <w:rsid w:val="003F10B1"/>
    <w:rsid w:val="00424F0D"/>
    <w:rsid w:val="00426E92"/>
    <w:rsid w:val="00460F51"/>
    <w:rsid w:val="00470AD7"/>
    <w:rsid w:val="00472B4C"/>
    <w:rsid w:val="005179B2"/>
    <w:rsid w:val="0052586A"/>
    <w:rsid w:val="0054632C"/>
    <w:rsid w:val="00566629"/>
    <w:rsid w:val="005D76C5"/>
    <w:rsid w:val="005E04A7"/>
    <w:rsid w:val="0061343A"/>
    <w:rsid w:val="00672FBB"/>
    <w:rsid w:val="006B71E4"/>
    <w:rsid w:val="00702A8C"/>
    <w:rsid w:val="00712048"/>
    <w:rsid w:val="0071693B"/>
    <w:rsid w:val="0072639C"/>
    <w:rsid w:val="0077284F"/>
    <w:rsid w:val="007A1551"/>
    <w:rsid w:val="007C0241"/>
    <w:rsid w:val="007D2927"/>
    <w:rsid w:val="007D4AF2"/>
    <w:rsid w:val="00832E07"/>
    <w:rsid w:val="008C175A"/>
    <w:rsid w:val="00906DC4"/>
    <w:rsid w:val="00970C13"/>
    <w:rsid w:val="00A7214D"/>
    <w:rsid w:val="00A83524"/>
    <w:rsid w:val="00A837F5"/>
    <w:rsid w:val="00AC58A4"/>
    <w:rsid w:val="00B16D19"/>
    <w:rsid w:val="00BA0B85"/>
    <w:rsid w:val="00BC710B"/>
    <w:rsid w:val="00BE2000"/>
    <w:rsid w:val="00C10632"/>
    <w:rsid w:val="00C2515D"/>
    <w:rsid w:val="00C45FD5"/>
    <w:rsid w:val="00C726B5"/>
    <w:rsid w:val="00CE18BB"/>
    <w:rsid w:val="00D77620"/>
    <w:rsid w:val="00D87ADA"/>
    <w:rsid w:val="00DA62CC"/>
    <w:rsid w:val="00DF2D6C"/>
    <w:rsid w:val="00E13AD1"/>
    <w:rsid w:val="00E70DD7"/>
    <w:rsid w:val="00EA6647"/>
    <w:rsid w:val="00EF44F6"/>
    <w:rsid w:val="00F144B7"/>
    <w:rsid w:val="00F26C4E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0C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8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C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8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C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4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the-theat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ma@the-theatr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@the-theat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Organisation:</dc:title>
  <dc:subject/>
  <dc:creator>Box Office</dc:creator>
  <cp:keywords/>
  <dc:description/>
  <cp:lastModifiedBy>Vols</cp:lastModifiedBy>
  <cp:revision>2</cp:revision>
  <dcterms:created xsi:type="dcterms:W3CDTF">2018-07-05T12:50:00Z</dcterms:created>
  <dcterms:modified xsi:type="dcterms:W3CDTF">2018-07-05T12:50:00Z</dcterms:modified>
</cp:coreProperties>
</file>